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95" w:rsidRDefault="00F73095" w:rsidP="00F73095">
      <w:pPr>
        <w:ind w:right="-284"/>
        <w:jc w:val="center"/>
        <w:rPr>
          <w:rFonts w:ascii="Cambria" w:hAnsi="Cambria"/>
          <w:b/>
          <w:spacing w:val="20"/>
          <w:sz w:val="28"/>
          <w:szCs w:val="28"/>
        </w:rPr>
      </w:pPr>
      <w:bookmarkStart w:id="0" w:name="_GoBack"/>
      <w:bookmarkEnd w:id="0"/>
    </w:p>
    <w:p w:rsidR="00F73095" w:rsidRPr="00170D6A" w:rsidRDefault="00F73095" w:rsidP="00F73095">
      <w:pPr>
        <w:ind w:right="-284"/>
        <w:jc w:val="center"/>
        <w:rPr>
          <w:rFonts w:ascii="Cambria" w:hAnsi="Cambria"/>
          <w:b/>
          <w:spacing w:val="20"/>
        </w:rPr>
      </w:pPr>
      <w:r w:rsidRPr="00170D6A">
        <w:rPr>
          <w:rFonts w:ascii="Cambria" w:hAnsi="Cambria"/>
          <w:b/>
          <w:spacing w:val="20"/>
        </w:rPr>
        <w:t>NYILATKOZAT EGÉSZSÉGI ÁLLAPOTRÓL</w:t>
      </w:r>
    </w:p>
    <w:p w:rsidR="00F73095" w:rsidRDefault="00F73095" w:rsidP="00F73095">
      <w:pPr>
        <w:ind w:left="-284" w:right="-284"/>
        <w:jc w:val="center"/>
        <w:rPr>
          <w:rFonts w:ascii="Cambria" w:hAnsi="Cambria"/>
          <w:b/>
          <w:sz w:val="28"/>
          <w:szCs w:val="28"/>
        </w:rPr>
      </w:pPr>
    </w:p>
    <w:p w:rsidR="00F73095" w:rsidRDefault="001E7A4D" w:rsidP="00F73095">
      <w:pPr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(Gyermekük zavartalan iskola</w:t>
      </w:r>
      <w:r w:rsidR="00F73095">
        <w:rPr>
          <w:rFonts w:ascii="Cambria" w:hAnsi="Cambria"/>
          <w:sz w:val="20"/>
          <w:szCs w:val="20"/>
        </w:rPr>
        <w:t xml:space="preserve">-egészségügyi ellátása érdekében kérem, szíveskedjenek </w:t>
      </w:r>
      <w:r w:rsidR="00F73095">
        <w:rPr>
          <w:rFonts w:ascii="Cambria" w:hAnsi="Cambria"/>
          <w:b/>
          <w:sz w:val="20"/>
          <w:szCs w:val="20"/>
        </w:rPr>
        <w:t>Igennel</w:t>
      </w:r>
      <w:r w:rsidR="00F73095">
        <w:rPr>
          <w:rFonts w:ascii="Cambria" w:hAnsi="Cambria"/>
          <w:sz w:val="20"/>
          <w:szCs w:val="20"/>
        </w:rPr>
        <w:t xml:space="preserve"> és </w:t>
      </w:r>
      <w:r w:rsidR="00F73095">
        <w:rPr>
          <w:rFonts w:ascii="Cambria" w:hAnsi="Cambria"/>
          <w:b/>
          <w:sz w:val="20"/>
          <w:szCs w:val="20"/>
        </w:rPr>
        <w:t>Nemmel</w:t>
      </w:r>
      <w:r w:rsidR="00F73095">
        <w:rPr>
          <w:rFonts w:ascii="Cambria" w:hAnsi="Cambria"/>
          <w:sz w:val="20"/>
          <w:szCs w:val="20"/>
        </w:rPr>
        <w:t xml:space="preserve">, illetve </w:t>
      </w:r>
      <w:r w:rsidR="00F73095">
        <w:rPr>
          <w:rFonts w:ascii="Cambria" w:hAnsi="Cambria"/>
          <w:b/>
          <w:sz w:val="20"/>
          <w:szCs w:val="20"/>
        </w:rPr>
        <w:t xml:space="preserve">szövegesen </w:t>
      </w:r>
      <w:r w:rsidR="00F73095">
        <w:rPr>
          <w:rFonts w:ascii="Cambria" w:hAnsi="Cambria"/>
          <w:sz w:val="20"/>
          <w:szCs w:val="20"/>
        </w:rPr>
        <w:t xml:space="preserve">válaszolni az alábbi kérdésekre!) </w:t>
      </w:r>
      <w:r>
        <w:rPr>
          <w:rFonts w:ascii="Cambria" w:hAnsi="Cambria"/>
          <w:sz w:val="20"/>
          <w:szCs w:val="20"/>
        </w:rPr>
        <w:t>Az adatokat bizalmasan kezeljük.</w:t>
      </w:r>
    </w:p>
    <w:p w:rsidR="00F73095" w:rsidRDefault="00F73095" w:rsidP="00F73095">
      <w:pPr>
        <w:ind w:left="-284" w:right="-284"/>
        <w:jc w:val="center"/>
        <w:rPr>
          <w:rFonts w:ascii="Cambria" w:hAnsi="Cambria"/>
          <w:sz w:val="20"/>
          <w:szCs w:val="20"/>
        </w:rPr>
      </w:pP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Tanuló neve</w:t>
      </w:r>
      <w:proofErr w:type="gramStart"/>
      <w:r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>…………………………………………………………………………….….………              Osztálya: ……………………...…...…..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Születési hely</w:t>
      </w:r>
      <w:proofErr w:type="gramStart"/>
      <w:r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>………………………………       Születési idő:……………….…………....             TAJ szám</w:t>
      </w:r>
      <w:proofErr w:type="gramStart"/>
      <w:r>
        <w:rPr>
          <w:rFonts w:ascii="Cambria" w:hAnsi="Cambria"/>
          <w:sz w:val="20"/>
          <w:szCs w:val="20"/>
        </w:rPr>
        <w:t>:…………......………………..</w:t>
      </w:r>
      <w:proofErr w:type="gramEnd"/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Édesanyja neve (leánykori név):………................................................................................................................................................</w:t>
      </w:r>
      <w:proofErr w:type="gramEnd"/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Lakcím</w:t>
      </w:r>
      <w:proofErr w:type="gramStart"/>
      <w:r>
        <w:rPr>
          <w:rFonts w:ascii="Cambria" w:hAnsi="Cambria"/>
          <w:sz w:val="20"/>
          <w:szCs w:val="20"/>
        </w:rPr>
        <w:t>:………………….……...……………………………………………………………………………………………………...………..…………………</w:t>
      </w:r>
      <w:proofErr w:type="gramEnd"/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Gyermek háziorvosának neve, telefonszáma</w:t>
      </w:r>
      <w:proofErr w:type="gramStart"/>
      <w:r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>……………………...…………………………...……………………………………………..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Az előző óvoda/ iskola neve, címe</w:t>
      </w:r>
      <w:proofErr w:type="gramStart"/>
      <w:r>
        <w:rPr>
          <w:rFonts w:ascii="Cambria" w:hAnsi="Cambria"/>
          <w:sz w:val="20"/>
          <w:szCs w:val="20"/>
        </w:rPr>
        <w:t>:………………………………………………...…………………………………………………………………..</w:t>
      </w:r>
      <w:proofErr w:type="gramEnd"/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Probléma esetén szülő elérhetősége</w:t>
      </w:r>
      <w:proofErr w:type="gramStart"/>
      <w:r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……………………………………………………………………………………………………………..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Van-e gyógyszerérzékenysége (ha igen, mire)? ………………………………………………………………..…………………………………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Egyéb allergiája (bőr, táplálék, szénanátha stb.)</w:t>
      </w:r>
      <w:proofErr w:type="gramStart"/>
      <w:r>
        <w:rPr>
          <w:rFonts w:ascii="Cambria" w:hAnsi="Cambria"/>
          <w:sz w:val="20"/>
          <w:szCs w:val="20"/>
        </w:rPr>
        <w:t>?..........................................................................................................................</w:t>
      </w:r>
      <w:proofErr w:type="gramEnd"/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Egyéb betegsége? (pl. szív, vese, </w:t>
      </w:r>
      <w:proofErr w:type="spellStart"/>
      <w:r>
        <w:rPr>
          <w:rFonts w:ascii="Cambria" w:hAnsi="Cambria"/>
          <w:sz w:val="20"/>
          <w:szCs w:val="20"/>
        </w:rPr>
        <w:t>aszthma</w:t>
      </w:r>
      <w:proofErr w:type="spellEnd"/>
      <w:r>
        <w:rPr>
          <w:rFonts w:ascii="Cambria" w:hAnsi="Cambria"/>
          <w:sz w:val="20"/>
          <w:szCs w:val="20"/>
        </w:rPr>
        <w:t>, cukorbetegség, epilepszia, vérszegénység stb.)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Jár-e valamilyen gondozóba (kardiológia, vese, máj)</w:t>
      </w:r>
      <w:proofErr w:type="gramStart"/>
      <w:r>
        <w:rPr>
          <w:rFonts w:ascii="Cambria" w:hAnsi="Cambria"/>
          <w:sz w:val="20"/>
          <w:szCs w:val="20"/>
        </w:rPr>
        <w:t>?...................................................................................................................</w:t>
      </w:r>
      <w:proofErr w:type="gramEnd"/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Szed-e rendszeresen gyógyszert (ha igen, mit)</w:t>
      </w:r>
      <w:proofErr w:type="gramStart"/>
      <w:r>
        <w:rPr>
          <w:rFonts w:ascii="Cambria" w:hAnsi="Cambria"/>
          <w:sz w:val="20"/>
          <w:szCs w:val="20"/>
        </w:rPr>
        <w:t>?............................................................………………….….……………………………</w:t>
      </w:r>
      <w:proofErr w:type="gramEnd"/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Milyen gyermekkori fertőző betegségeken esett át? ………………..………………………………………………………………………….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Feküdt-e kórházban (ha igen, műtét, betegség megnevezése)</w:t>
      </w:r>
      <w:proofErr w:type="gramStart"/>
      <w:r>
        <w:rPr>
          <w:rFonts w:ascii="Cambria" w:hAnsi="Cambria"/>
          <w:sz w:val="20"/>
          <w:szCs w:val="20"/>
        </w:rPr>
        <w:t>?:</w:t>
      </w:r>
      <w:proofErr w:type="gramEnd"/>
      <w:r>
        <w:rPr>
          <w:rFonts w:ascii="Cambria" w:hAnsi="Cambria"/>
          <w:sz w:val="20"/>
          <w:szCs w:val="20"/>
        </w:rPr>
        <w:t xml:space="preserve"> …………………........................................................................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Volt-e eszméletvesztéssel járó rosszulléte (ha igen, mi okozta)? ………………………………….……………………………………...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Visel-e szemüveget (ha igen, </w:t>
      </w:r>
      <w:proofErr w:type="gramStart"/>
      <w:r>
        <w:rPr>
          <w:rFonts w:ascii="Cambria" w:hAnsi="Cambria"/>
          <w:sz w:val="20"/>
          <w:szCs w:val="20"/>
        </w:rPr>
        <w:t>kérem</w:t>
      </w:r>
      <w:proofErr w:type="gramEnd"/>
      <w:r>
        <w:rPr>
          <w:rFonts w:ascii="Cambria" w:hAnsi="Cambria"/>
          <w:sz w:val="20"/>
          <w:szCs w:val="20"/>
        </w:rPr>
        <w:t xml:space="preserve"> 1 éven belüli leletet hozzon)?...........................................................................................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Színtévesztő-e? …………………………………………. Halláscsökkenése van-e? ………………………………………………………………</w:t>
      </w:r>
    </w:p>
    <w:p w:rsidR="00F73095" w:rsidRDefault="00F73095" w:rsidP="00F73095">
      <w:pPr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Családban van-e krónikus betegség (ha igen, betegség megnevezése)</w:t>
      </w:r>
      <w:proofErr w:type="gramStart"/>
      <w:r>
        <w:rPr>
          <w:rFonts w:ascii="Cambria" w:hAnsi="Cambria"/>
          <w:sz w:val="20"/>
          <w:szCs w:val="20"/>
        </w:rPr>
        <w:t>?………………………………………………………………..</w:t>
      </w:r>
      <w:proofErr w:type="gramEnd"/>
    </w:p>
    <w:p w:rsidR="00F73095" w:rsidRDefault="00F73095" w:rsidP="00F73095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</w:p>
    <w:p w:rsidR="00F73095" w:rsidRDefault="00F73095" w:rsidP="00F73095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Hozzájárul-e, hogy gyermeke a tanévek során akutan felmerülő betegség esetén gyógyszert (pl. </w:t>
      </w:r>
      <w:proofErr w:type="spellStart"/>
      <w:r>
        <w:rPr>
          <w:rFonts w:ascii="Cambria" w:hAnsi="Cambria"/>
          <w:sz w:val="20"/>
          <w:szCs w:val="20"/>
        </w:rPr>
        <w:t>Algopyrin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Rubophen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Algoflex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No-Spa</w:t>
      </w:r>
      <w:proofErr w:type="spellEnd"/>
      <w:r>
        <w:rPr>
          <w:rFonts w:ascii="Cambria" w:hAnsi="Cambria"/>
          <w:sz w:val="20"/>
          <w:szCs w:val="20"/>
        </w:rPr>
        <w:t>, B6-vitamin stb.) kapjon az orvosi rendelőben?</w:t>
      </w:r>
    </w:p>
    <w:p w:rsidR="00F73095" w:rsidRDefault="00F73095" w:rsidP="00F73095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IGEN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NEM</w:t>
      </w:r>
      <w:r>
        <w:rPr>
          <w:rFonts w:ascii="Cambria" w:hAnsi="Cambria"/>
          <w:sz w:val="20"/>
          <w:szCs w:val="20"/>
        </w:rPr>
        <w:tab/>
      </w:r>
    </w:p>
    <w:p w:rsidR="00F73095" w:rsidRDefault="00F73095" w:rsidP="00F73095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i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Tudomásul veszi, hogy a tanuló a tanévek során (2</w:t>
      </w:r>
      <w:proofErr w:type="gramStart"/>
      <w:r>
        <w:rPr>
          <w:rFonts w:ascii="Cambria" w:hAnsi="Cambria"/>
          <w:sz w:val="20"/>
          <w:szCs w:val="20"/>
        </w:rPr>
        <w:t>.,</w:t>
      </w:r>
      <w:proofErr w:type="gramEnd"/>
      <w:r>
        <w:rPr>
          <w:rFonts w:ascii="Cambria" w:hAnsi="Cambria"/>
          <w:sz w:val="20"/>
          <w:szCs w:val="20"/>
        </w:rPr>
        <w:t xml:space="preserve"> 4., 6. és 8. évfolyamokon), szűrővizsgálaton vesz rész</w:t>
      </w:r>
      <w:r w:rsidR="001E7A4D">
        <w:rPr>
          <w:rFonts w:ascii="Cambria" w:hAnsi="Cambria"/>
          <w:sz w:val="20"/>
          <w:szCs w:val="20"/>
        </w:rPr>
        <w:t>t az iskola orvosi rendelőjében!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  <w:u w:val="single"/>
        </w:rPr>
        <w:t>Amennyiben gyermeke egészségi állapotában változás következik be, szakorvosi gondozásba vételre kerül sor, kérem, a kapott lelet másolatát minden esetben juttassa el az ifjúság -</w:t>
      </w:r>
      <w:r w:rsidR="001E7A4D">
        <w:rPr>
          <w:rFonts w:ascii="Cambria" w:hAnsi="Cambria"/>
          <w:i/>
          <w:sz w:val="20"/>
          <w:szCs w:val="20"/>
          <w:u w:val="single"/>
        </w:rPr>
        <w:t xml:space="preserve"> egészségügyi szolgálat számára!</w:t>
      </w:r>
    </w:p>
    <w:p w:rsidR="00F73095" w:rsidRDefault="00F73095" w:rsidP="00F73095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 kitöltött kérdőívvel együtt kérem, szíveskedjen a gyermek oltási könyvének (Gyermek-egészségügyi kis</w:t>
      </w:r>
      <w:r w:rsidR="001E7A4D">
        <w:rPr>
          <w:rFonts w:ascii="Cambria" w:hAnsi="Cambria"/>
          <w:b/>
          <w:sz w:val="20"/>
          <w:szCs w:val="20"/>
        </w:rPr>
        <w:t>könyv) fénymásolatát is leadni!</w:t>
      </w:r>
    </w:p>
    <w:p w:rsidR="00F73095" w:rsidRDefault="00F73095" w:rsidP="00F73095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Büntetőjogi felelősségem tudatában kijelentem, hogy a fenti válaszok a valóságnak megfelelnek.</w:t>
      </w:r>
    </w:p>
    <w:p w:rsidR="00F73095" w:rsidRDefault="00F73095" w:rsidP="00F73095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</w:p>
    <w:p w:rsidR="00FB12CA" w:rsidRPr="00F73095" w:rsidRDefault="00F73095" w:rsidP="00CB5A4C">
      <w:pPr>
        <w:tabs>
          <w:tab w:val="left" w:pos="788"/>
        </w:tabs>
        <w:spacing w:line="360" w:lineRule="auto"/>
        <w:ind w:left="-284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Kelt: Pécs,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</w:t>
      </w:r>
      <w:proofErr w:type="gramStart"/>
      <w:r>
        <w:rPr>
          <w:rFonts w:ascii="Cambria" w:hAnsi="Cambria"/>
          <w:sz w:val="20"/>
          <w:szCs w:val="20"/>
        </w:rPr>
        <w:t>……………………………………………….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Szülő aláírása</w:t>
      </w:r>
    </w:p>
    <w:sectPr w:rsidR="00FB12CA" w:rsidRPr="00F73095" w:rsidSect="004B2109">
      <w:headerReference w:type="default" r:id="rId7"/>
      <w:footerReference w:type="default" r:id="rId8"/>
      <w:pgSz w:w="11906" w:h="16838"/>
      <w:pgMar w:top="1417" w:right="1417" w:bottom="993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8B" w:rsidRDefault="0079718B" w:rsidP="004D5353">
      <w:r>
        <w:separator/>
      </w:r>
    </w:p>
  </w:endnote>
  <w:endnote w:type="continuationSeparator" w:id="0">
    <w:p w:rsidR="0079718B" w:rsidRDefault="0079718B" w:rsidP="004D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09" w:rsidRPr="00500EB5" w:rsidRDefault="00D51D7B" w:rsidP="004B2109">
    <w:pPr>
      <w:pStyle w:val="llb"/>
      <w:jc w:val="right"/>
      <w:rPr>
        <w:rFonts w:ascii="Calibri" w:hAnsi="Calibri"/>
        <w:i/>
      </w:rPr>
    </w:pPr>
    <w:r>
      <w:rPr>
        <w:rFonts w:ascii="Calibri" w:hAnsi="Calibri"/>
        <w:i/>
      </w:rPr>
      <w:t>ISKOLA-EGÉSZSÉGÜGYI SZOLGÁLAT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8B" w:rsidRDefault="0079718B" w:rsidP="004D5353">
      <w:r>
        <w:separator/>
      </w:r>
    </w:p>
  </w:footnote>
  <w:footnote w:type="continuationSeparator" w:id="0">
    <w:p w:rsidR="0079718B" w:rsidRDefault="0079718B" w:rsidP="004D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CA" w:rsidRDefault="00D51D7B" w:rsidP="00FB12CA">
    <w:pPr>
      <w:pBdr>
        <w:bottom w:val="single" w:sz="4" w:space="1" w:color="auto"/>
      </w:pBdr>
      <w:ind w:right="1984"/>
      <w:jc w:val="center"/>
      <w:rPr>
        <w:sz w:val="22"/>
        <w:szCs w:val="22"/>
      </w:rPr>
    </w:pPr>
    <w:r>
      <w:rPr>
        <w:sz w:val="22"/>
        <w:szCs w:val="22"/>
      </w:rPr>
      <w:t>VILEGA ISKOLAVÉDŐNŐI KFT</w:t>
    </w:r>
  </w:p>
  <w:p w:rsidR="00D51D7B" w:rsidRPr="001C378A" w:rsidRDefault="00D51D7B" w:rsidP="00FB12CA">
    <w:pPr>
      <w:pBdr>
        <w:bottom w:val="single" w:sz="4" w:space="1" w:color="auto"/>
      </w:pBdr>
      <w:ind w:right="1984"/>
      <w:jc w:val="center"/>
      <w:rPr>
        <w:sz w:val="22"/>
        <w:szCs w:val="22"/>
      </w:rPr>
    </w:pPr>
    <w:r>
      <w:rPr>
        <w:sz w:val="22"/>
        <w:szCs w:val="22"/>
      </w:rPr>
      <w:t>vilega@gmail.com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C"/>
    <w:rsid w:val="00007016"/>
    <w:rsid w:val="00030866"/>
    <w:rsid w:val="00031D77"/>
    <w:rsid w:val="00073E70"/>
    <w:rsid w:val="0014600D"/>
    <w:rsid w:val="00151AA4"/>
    <w:rsid w:val="00170D6A"/>
    <w:rsid w:val="00187AF3"/>
    <w:rsid w:val="001E7A4D"/>
    <w:rsid w:val="0029405C"/>
    <w:rsid w:val="002B3EDF"/>
    <w:rsid w:val="002E0454"/>
    <w:rsid w:val="003561A7"/>
    <w:rsid w:val="00376285"/>
    <w:rsid w:val="0038340A"/>
    <w:rsid w:val="003C583C"/>
    <w:rsid w:val="00405190"/>
    <w:rsid w:val="004546D2"/>
    <w:rsid w:val="00463A40"/>
    <w:rsid w:val="004B2109"/>
    <w:rsid w:val="004D5353"/>
    <w:rsid w:val="004F3923"/>
    <w:rsid w:val="00500EB5"/>
    <w:rsid w:val="00512C48"/>
    <w:rsid w:val="005F71C9"/>
    <w:rsid w:val="0062424A"/>
    <w:rsid w:val="00626449"/>
    <w:rsid w:val="00700CE6"/>
    <w:rsid w:val="0072588A"/>
    <w:rsid w:val="00754661"/>
    <w:rsid w:val="007645C9"/>
    <w:rsid w:val="00784D7E"/>
    <w:rsid w:val="00786B5E"/>
    <w:rsid w:val="0079718B"/>
    <w:rsid w:val="0080230E"/>
    <w:rsid w:val="009661C4"/>
    <w:rsid w:val="009760D5"/>
    <w:rsid w:val="009E52A3"/>
    <w:rsid w:val="00A46847"/>
    <w:rsid w:val="00B00E0C"/>
    <w:rsid w:val="00C062AA"/>
    <w:rsid w:val="00C13E91"/>
    <w:rsid w:val="00CB5A4C"/>
    <w:rsid w:val="00D21DD1"/>
    <w:rsid w:val="00D437C5"/>
    <w:rsid w:val="00D51D7B"/>
    <w:rsid w:val="00D6096B"/>
    <w:rsid w:val="00DE001C"/>
    <w:rsid w:val="00E00B3A"/>
    <w:rsid w:val="00E41C77"/>
    <w:rsid w:val="00E56E12"/>
    <w:rsid w:val="00EA7FD2"/>
    <w:rsid w:val="00F05830"/>
    <w:rsid w:val="00F73095"/>
    <w:rsid w:val="00FB12CA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3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D53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535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D53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535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1C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61C4"/>
    <w:rPr>
      <w:rFonts w:ascii="Tahoma" w:hAnsi="Tahoma" w:cs="Tahoma"/>
      <w:sz w:val="16"/>
      <w:szCs w:val="16"/>
    </w:rPr>
  </w:style>
  <w:style w:type="character" w:styleId="Hiperhivatkozs">
    <w:name w:val="Hyperlink"/>
    <w:rsid w:val="00FB1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3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D53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535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D53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535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1C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61C4"/>
    <w:rPr>
      <w:rFonts w:ascii="Tahoma" w:hAnsi="Tahoma" w:cs="Tahoma"/>
      <w:sz w:val="16"/>
      <w:szCs w:val="16"/>
    </w:rPr>
  </w:style>
  <w:style w:type="character" w:styleId="Hiperhivatkozs">
    <w:name w:val="Hyperlink"/>
    <w:rsid w:val="00FB1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zilvi%20minden\Munka\Iskol&#225;k\Babits\Dokument&#225;ci&#243;_minir.%20szerint\Nyilatkozat%20eg&#233;szs&#233;gi%20&#225;llapotr&#243;l%20-%20alap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 egészségi állapotról - alap2</Template>
  <TotalTime>0</TotalTime>
  <Pages>1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Klinikai Központ</vt:lpstr>
    </vt:vector>
  </TitlesOfParts>
  <Company>Baranya Megyei Kórház</Company>
  <LinksUpToDate>false</LinksUpToDate>
  <CharactersWithSpaces>3133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mailto:eeipecs@eeipecs.hu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Klinikai Központ</dc:title>
  <dc:creator>Szilvi</dc:creator>
  <cp:lastModifiedBy>h.barbara</cp:lastModifiedBy>
  <cp:revision>2</cp:revision>
  <cp:lastPrinted>2013-04-19T07:52:00Z</cp:lastPrinted>
  <dcterms:created xsi:type="dcterms:W3CDTF">2020-05-29T12:33:00Z</dcterms:created>
  <dcterms:modified xsi:type="dcterms:W3CDTF">2020-05-29T12:33:00Z</dcterms:modified>
</cp:coreProperties>
</file>